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C3" w:rsidRDefault="00923C81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СОГЛАСИЕ</w:t>
      </w:r>
    </w:p>
    <w:p w:rsidR="00B321C3" w:rsidRDefault="00923C81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>на обработку персональных данных, переданных в связи с участием в конкурсе инновационных идей «Минута технославы»</w:t>
      </w:r>
    </w:p>
    <w:p w:rsidR="00B321C3" w:rsidRDefault="00B321C3">
      <w:pPr>
        <w:pStyle w:val="consplusnonformat"/>
        <w:spacing w:before="0" w:after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B321C3" w:rsidRDefault="00923C81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г. Екатеринбург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 xml:space="preserve">                            «15» июня 2022</w:t>
      </w:r>
      <w:r>
        <w:rPr>
          <w:rFonts w:ascii="Liberation Serif" w:hAnsi="Liberation Serif" w:cs="Liberation Serif"/>
          <w:sz w:val="22"/>
          <w:szCs w:val="22"/>
        </w:rPr>
        <w:t xml:space="preserve"> года</w:t>
      </w:r>
    </w:p>
    <w:p w:rsidR="00B321C3" w:rsidRDefault="00B321C3">
      <w:pPr>
        <w:pStyle w:val="consplusnonformat"/>
        <w:spacing w:before="0" w:after="0"/>
        <w:jc w:val="right"/>
        <w:rPr>
          <w:rFonts w:ascii="Liberation Serif" w:hAnsi="Liberation Serif" w:cs="Liberation Serif"/>
          <w:color w:val="FF0000"/>
          <w:sz w:val="22"/>
          <w:szCs w:val="22"/>
        </w:rPr>
      </w:pPr>
    </w:p>
    <w:p w:rsidR="00B321C3" w:rsidRDefault="00923C81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Я, _________________________________________________________________________________,</w:t>
      </w:r>
    </w:p>
    <w:p w:rsidR="00B321C3" w:rsidRDefault="00923C81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Ф.И.О.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:rsidR="00B321C3" w:rsidRDefault="00923C81">
      <w:pPr>
        <w:pStyle w:val="consplusnonformat"/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 серия _________ № ____________ выдан ______________________________</w:t>
      </w:r>
    </w:p>
    <w:p w:rsidR="00B321C3" w:rsidRDefault="00923C81">
      <w:pPr>
        <w:pStyle w:val="consplusnonformat"/>
        <w:spacing w:before="0" w:after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(вид документа, удостоверяющего личность)</w:t>
      </w:r>
    </w:p>
    <w:p w:rsidR="00B321C3" w:rsidRDefault="00923C81">
      <w:pPr>
        <w:pStyle w:val="consplusnonformat"/>
        <w:spacing w:before="0" w:after="0"/>
        <w:jc w:val="center"/>
      </w:pPr>
      <w:r>
        <w:rPr>
          <w:rFonts w:ascii="Liberation Serif" w:hAnsi="Liberation Serif" w:cs="Liberation Serif"/>
          <w:sz w:val="22"/>
          <w:szCs w:val="22"/>
        </w:rPr>
        <w:t>__________________</w:t>
      </w: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_______________________________________________________________________,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i/>
          <w:sz w:val="20"/>
          <w:szCs w:val="20"/>
        </w:rPr>
        <w:t>(когда и кем выдан)</w:t>
      </w:r>
    </w:p>
    <w:p w:rsidR="00B321C3" w:rsidRDefault="00923C81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проживающий(ая) по адресу _________________________________________________________________</w:t>
      </w:r>
    </w:p>
    <w:p w:rsidR="00B321C3" w:rsidRDefault="00923C81">
      <w:pPr>
        <w:pStyle w:val="consplusnonformat"/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</w:t>
      </w:r>
      <w:r>
        <w:rPr>
          <w:rFonts w:ascii="Liberation Serif" w:hAnsi="Liberation Serif" w:cs="Liberation Serif"/>
          <w:sz w:val="22"/>
          <w:szCs w:val="22"/>
        </w:rPr>
        <w:t>__________________,</w:t>
      </w:r>
    </w:p>
    <w:p w:rsidR="00B321C3" w:rsidRDefault="00923C81">
      <w:pPr>
        <w:pStyle w:val="consplusnonformat"/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настоящим даю свое согласие на обработку Министерством образования и молодежной политики Свердловской области (далее – Оператор) моих персональных данных и подтверждаю, что, давая такое согласие, я действую своей волей и в своих интерес</w:t>
      </w:r>
      <w:r>
        <w:rPr>
          <w:rFonts w:ascii="Liberation Serif" w:hAnsi="Liberation Serif" w:cs="Liberation Serif"/>
          <w:sz w:val="22"/>
          <w:szCs w:val="22"/>
        </w:rPr>
        <w:t>ах.</w:t>
      </w:r>
    </w:p>
    <w:p w:rsidR="00B321C3" w:rsidRDefault="00923C81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Согласие дается мною с целью обеспечения Оператором условий для участия в конкурсе инновационных идей «Минута технославы», проводимом в соответствии с Указом Губернатора Свердловской области от 03.06.2013 № 278-УГ «Об утверждении Положения о конкурсе и</w:t>
      </w:r>
      <w:r>
        <w:rPr>
          <w:rFonts w:ascii="Liberation Serif" w:hAnsi="Liberation Serif" w:cs="Liberation Serif"/>
          <w:sz w:val="22"/>
          <w:szCs w:val="22"/>
        </w:rPr>
        <w:t>нновационных идей «Минута технославы» (далее – конкурс), проведения конкурса, подведения итогов конкурса, поощрения победителей конкурса и распространяется на следующую информацию о: фамилии, имени, отчестве, дате рождения, возрасте, месте учебы, месте раб</w:t>
      </w:r>
      <w:r>
        <w:rPr>
          <w:rFonts w:ascii="Liberation Serif" w:hAnsi="Liberation Serif" w:cs="Liberation Serif"/>
          <w:sz w:val="22"/>
          <w:szCs w:val="22"/>
        </w:rPr>
        <w:t>оты, сведениях о получаемом образовании, сведениях о полученном образовании, документах о высшем образовании, документах, подтверждающих уровень владения английским языком, контактной информации (адресе электронной почты, контактном телефоне).</w:t>
      </w:r>
    </w:p>
    <w:p w:rsidR="00B321C3" w:rsidRDefault="00923C81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Настоящее со</w:t>
      </w:r>
      <w:r>
        <w:rPr>
          <w:rFonts w:ascii="Liberation Serif" w:hAnsi="Liberation Serif" w:cs="Liberation Serif"/>
          <w:sz w:val="22"/>
          <w:szCs w:val="22"/>
        </w:rPr>
        <w:t>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 рас</w:t>
      </w:r>
      <w:r>
        <w:rPr>
          <w:rFonts w:ascii="Liberation Serif" w:hAnsi="Liberation Serif" w:cs="Liberation Serif"/>
          <w:sz w:val="22"/>
          <w:szCs w:val="22"/>
        </w:rPr>
        <w:t xml:space="preserve">пространение (в том числе передача), уничтожение, а также осуществление любых иных действий 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sz w:val="22"/>
          <w:szCs w:val="22"/>
        </w:rPr>
        <w:t xml:space="preserve">с моими персональными данными с использованием средств автоматизации, в том числе 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sz w:val="22"/>
          <w:szCs w:val="22"/>
        </w:rPr>
        <w:t xml:space="preserve">в информационно-телекоммуникационных сетях, или без использования таких средств </w:t>
      </w:r>
      <w:r>
        <w:rPr>
          <w:rFonts w:ascii="Liberation Serif" w:hAnsi="Liberation Serif" w:cs="Liberation Serif"/>
          <w:sz w:val="22"/>
          <w:szCs w:val="22"/>
        </w:rPr>
        <w:t xml:space="preserve">в соответствии 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sz w:val="22"/>
          <w:szCs w:val="22"/>
        </w:rPr>
        <w:t>с действующим законодательством Российской Федерации.</w:t>
      </w:r>
    </w:p>
    <w:p w:rsidR="00B321C3" w:rsidRDefault="00923C81">
      <w:pPr>
        <w:pStyle w:val="consplusnonformat"/>
        <w:spacing w:before="0" w:after="0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Данное согласие на обработку персональных данных предоставлено в соответствии 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sz w:val="22"/>
          <w:szCs w:val="22"/>
        </w:rPr>
        <w:t xml:space="preserve">с требованиями пунктов 1 и 2 статьи 9 Федерального закона от 27 июля 2006 года № 152-ФЗ </w:t>
      </w: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sz w:val="22"/>
          <w:szCs w:val="22"/>
        </w:rPr>
        <w:t>«О персональных да</w:t>
      </w:r>
      <w:r>
        <w:rPr>
          <w:rFonts w:ascii="Liberation Serif" w:hAnsi="Liberation Serif" w:cs="Liberation Serif"/>
          <w:sz w:val="22"/>
          <w:szCs w:val="22"/>
        </w:rPr>
        <w:t xml:space="preserve">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Я уведомлен о том, что мои персональные данные могут быть переданы в соответствии с законодательством </w:t>
      </w:r>
      <w:r>
        <w:rPr>
          <w:rFonts w:ascii="Liberation Serif" w:hAnsi="Liberation Serif" w:cs="Liberation Serif"/>
          <w:sz w:val="22"/>
          <w:szCs w:val="22"/>
        </w:rPr>
        <w:t>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B321C3" w:rsidRDefault="00923C81">
      <w:pPr>
        <w:pStyle w:val="consplusnonformat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2"/>
          <w:szCs w:val="22"/>
        </w:rPr>
        <w:t xml:space="preserve">В случае неправомерного использования предоставленных мною персональных </w:t>
      </w:r>
      <w:r>
        <w:rPr>
          <w:rFonts w:ascii="Liberation Serif" w:hAnsi="Liberation Serif" w:cs="Liberation Serif"/>
          <w:sz w:val="22"/>
          <w:szCs w:val="22"/>
        </w:rPr>
        <w:t>данных согласие отзывается моим письменным заявлением.</w:t>
      </w:r>
    </w:p>
    <w:p w:rsidR="00B321C3" w:rsidRDefault="00923C81">
      <w:pPr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 xml:space="preserve">Данное согласие действует с 15 июня 2022 года до полного исполнения обязательств Оператора </w:t>
      </w:r>
      <w:r>
        <w:rPr>
          <w:rFonts w:ascii="Liberation Serif" w:hAnsi="Liberation Serif" w:cs="Liberation Serif"/>
          <w:lang w:eastAsia="ru-RU"/>
        </w:rPr>
        <w:br/>
      </w:r>
      <w:r>
        <w:rPr>
          <w:rFonts w:ascii="Liberation Serif" w:hAnsi="Liberation Serif" w:cs="Liberation Serif"/>
          <w:lang w:eastAsia="ru-RU"/>
        </w:rPr>
        <w:t>в отношении меня.</w:t>
      </w:r>
    </w:p>
    <w:p w:rsidR="00B321C3" w:rsidRDefault="00B321C3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</w:p>
    <w:p w:rsidR="00B321C3" w:rsidRDefault="00B321C3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</w:p>
    <w:p w:rsidR="00B321C3" w:rsidRDefault="00923C81">
      <w:pPr>
        <w:pStyle w:val="consplusnonformat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«__»_____________2022 г.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>Подпись____________/________________________</w:t>
      </w:r>
    </w:p>
    <w:p w:rsidR="00B321C3" w:rsidRDefault="00923C81">
      <w:pPr>
        <w:pStyle w:val="consplusnonformat"/>
        <w:spacing w:before="0" w:after="0"/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>(</w:t>
      </w:r>
      <w:r>
        <w:rPr>
          <w:rFonts w:ascii="Liberation Serif" w:hAnsi="Liberation Serif" w:cs="Liberation Serif"/>
          <w:i/>
          <w:sz w:val="20"/>
          <w:szCs w:val="20"/>
        </w:rPr>
        <w:t>фамилия, имя, отчество полностью</w:t>
      </w:r>
      <w:r>
        <w:rPr>
          <w:rFonts w:ascii="Liberation Serif" w:hAnsi="Liberation Serif" w:cs="Liberation Serif"/>
          <w:sz w:val="20"/>
          <w:szCs w:val="20"/>
        </w:rPr>
        <w:t>)</w:t>
      </w:r>
    </w:p>
    <w:sectPr w:rsidR="00B321C3" w:rsidSect="00B321C3">
      <w:headerReference w:type="default" r:id="rId6"/>
      <w:pgSz w:w="11906" w:h="16838"/>
      <w:pgMar w:top="1134" w:right="567" w:bottom="1134" w:left="1418" w:header="29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81" w:rsidRDefault="00923C81" w:rsidP="00B321C3">
      <w:pPr>
        <w:spacing w:after="0"/>
      </w:pPr>
      <w:r>
        <w:separator/>
      </w:r>
    </w:p>
  </w:endnote>
  <w:endnote w:type="continuationSeparator" w:id="0">
    <w:p w:rsidR="00923C81" w:rsidRDefault="00923C81" w:rsidP="00B321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81" w:rsidRDefault="00923C81" w:rsidP="00B321C3">
      <w:pPr>
        <w:spacing w:after="0"/>
      </w:pPr>
      <w:r w:rsidRPr="00B321C3">
        <w:rPr>
          <w:color w:val="000000"/>
        </w:rPr>
        <w:separator/>
      </w:r>
    </w:p>
  </w:footnote>
  <w:footnote w:type="continuationSeparator" w:id="0">
    <w:p w:rsidR="00923C81" w:rsidRDefault="00923C81" w:rsidP="00B321C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C3" w:rsidRDefault="00B321C3">
    <w:pPr>
      <w:pStyle w:val="a6"/>
      <w:jc w:val="center"/>
      <w:rPr>
        <w:rFonts w:ascii="Liberation Serif" w:hAnsi="Liberation Serif" w:cs="Liberation Serif"/>
        <w:sz w:val="24"/>
        <w:szCs w:val="24"/>
      </w:rPr>
    </w:pPr>
  </w:p>
  <w:p w:rsidR="00B321C3" w:rsidRDefault="00B321C3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B321C3" w:rsidRDefault="00B321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1C3"/>
    <w:rsid w:val="007177FA"/>
    <w:rsid w:val="00923C81"/>
    <w:rsid w:val="00B3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1C3"/>
    <w:pPr>
      <w:suppressAutoHyphens/>
    </w:pPr>
  </w:style>
  <w:style w:type="paragraph" w:styleId="2">
    <w:name w:val="heading 2"/>
    <w:basedOn w:val="a"/>
    <w:next w:val="a"/>
    <w:rsid w:val="00B321C3"/>
    <w:pPr>
      <w:keepNext/>
      <w:spacing w:after="0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rsid w:val="00B321C3"/>
    <w:pPr>
      <w:keepNext/>
      <w:spacing w:after="0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B321C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sid w:val="00B321C3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sid w:val="00B321C3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rsid w:val="00B32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sid w:val="00B321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321C3"/>
    <w:pPr>
      <w:suppressAutoHyphens/>
      <w:spacing w:after="0"/>
    </w:pPr>
    <w:rPr>
      <w:rFonts w:ascii="Liberation Serif" w:eastAsia="Tahoma" w:hAnsi="Liberation Serif" w:cs="Tahoma"/>
      <w:color w:val="000000"/>
      <w:kern w:val="3"/>
      <w:sz w:val="24"/>
      <w:szCs w:val="24"/>
      <w:lang w:eastAsia="ru-RU"/>
    </w:rPr>
  </w:style>
  <w:style w:type="paragraph" w:styleId="a6">
    <w:name w:val="header"/>
    <w:basedOn w:val="a"/>
    <w:rsid w:val="00B321C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sid w:val="00B321C3"/>
  </w:style>
  <w:style w:type="paragraph" w:styleId="a8">
    <w:name w:val="footer"/>
    <w:basedOn w:val="a"/>
    <w:rsid w:val="00B321C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sid w:val="00B321C3"/>
  </w:style>
  <w:style w:type="paragraph" w:styleId="21">
    <w:name w:val="Body Text Indent 2"/>
    <w:basedOn w:val="a"/>
    <w:rsid w:val="00B321C3"/>
    <w:pPr>
      <w:spacing w:after="0"/>
      <w:ind w:firstLine="567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rsid w:val="00B321C3"/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List Paragraph"/>
    <w:basedOn w:val="a"/>
    <w:rsid w:val="00B321C3"/>
    <w:pPr>
      <w:ind w:left="720"/>
    </w:pPr>
  </w:style>
  <w:style w:type="paragraph" w:customStyle="1" w:styleId="consplusnonformat">
    <w:name w:val="consplusnonformat"/>
    <w:basedOn w:val="a"/>
    <w:rsid w:val="00B321C3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Microsoft Office</cp:lastModifiedBy>
  <cp:revision>2</cp:revision>
  <cp:lastPrinted>2020-05-25T12:15:00Z</cp:lastPrinted>
  <dcterms:created xsi:type="dcterms:W3CDTF">2022-04-28T05:31:00Z</dcterms:created>
  <dcterms:modified xsi:type="dcterms:W3CDTF">2022-04-28T05:31:00Z</dcterms:modified>
</cp:coreProperties>
</file>